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C4E0" w14:textId="77777777" w:rsidR="00183C74" w:rsidRDefault="00183C74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7502AB33" w14:textId="77777777" w:rsidR="00CB5BD4" w:rsidRDefault="00CB5BD4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026EBDF7" w14:textId="77777777" w:rsidR="00CB5BD4" w:rsidRPr="00CB5BD4" w:rsidRDefault="00CB5BD4" w:rsidP="00CB5BD4">
      <w:pPr>
        <w:jc w:val="center"/>
        <w:outlineLvl w:val="0"/>
        <w:rPr>
          <w:rFonts w:asciiTheme="majorHAnsi" w:hAnsiTheme="majorHAnsi"/>
          <w:b/>
          <w:color w:val="E61071"/>
          <w:lang w:val="fr-CH"/>
        </w:rPr>
      </w:pPr>
      <w:r w:rsidRPr="00CB5BD4">
        <w:rPr>
          <w:rFonts w:asciiTheme="majorHAnsi" w:hAnsiTheme="majorHAnsi"/>
          <w:b/>
          <w:color w:val="E61071"/>
          <w:lang w:val="fr-CH"/>
        </w:rPr>
        <w:t>DEMANDE D'AFFILIATION</w:t>
      </w:r>
    </w:p>
    <w:p w14:paraId="6D7A58B6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09AA2FDD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60FAF17F" w14:textId="77777777" w:rsidR="00CB5BD4" w:rsidRPr="00CB5BD4" w:rsidRDefault="00CB5BD4" w:rsidP="00CB5BD4">
      <w:pPr>
        <w:jc w:val="center"/>
        <w:outlineLvl w:val="0"/>
        <w:rPr>
          <w:rFonts w:asciiTheme="majorHAnsi" w:hAnsiTheme="majorHAnsi"/>
          <w:b/>
          <w:sz w:val="22"/>
          <w:szCs w:val="22"/>
          <w:lang w:val="fr-CH"/>
        </w:rPr>
      </w:pPr>
      <w:r w:rsidRPr="00CB5BD4">
        <w:rPr>
          <w:rFonts w:asciiTheme="majorHAnsi" w:hAnsiTheme="majorHAnsi"/>
          <w:b/>
          <w:sz w:val="22"/>
          <w:szCs w:val="22"/>
          <w:lang w:val="fr-CH"/>
        </w:rPr>
        <w:t>Je souhaite devenir membre de l'Association des conseillères et conseillers conjugaux</w:t>
      </w:r>
      <w:r w:rsidRPr="00CB5BD4">
        <w:rPr>
          <w:rFonts w:asciiTheme="majorHAnsi" w:hAnsiTheme="majorHAnsi"/>
          <w:b/>
          <w:sz w:val="22"/>
          <w:szCs w:val="22"/>
          <w:lang w:val="fr-CH"/>
        </w:rPr>
        <w:t xml:space="preserve"> thérapeutes de couple</w:t>
      </w:r>
    </w:p>
    <w:p w14:paraId="160F8887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6CF57264" w14:textId="77777777" w:rsidR="00CB5BD4" w:rsidRPr="00CB5BD4" w:rsidRDefault="00CB5BD4" w:rsidP="00CB5BD4">
      <w:pPr>
        <w:jc w:val="center"/>
        <w:rPr>
          <w:rFonts w:asciiTheme="majorHAnsi" w:hAnsiTheme="majorHAnsi"/>
          <w:sz w:val="20"/>
          <w:szCs w:val="20"/>
          <w:lang w:val="fr-CH"/>
        </w:rPr>
      </w:pPr>
    </w:p>
    <w:p w14:paraId="1F324DE2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NOM ET PRENOM :</w:t>
      </w:r>
    </w:p>
    <w:p w14:paraId="67E28BC6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9191F5D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3D53D54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ADRESSE PRIVEE :</w:t>
      </w:r>
    </w:p>
    <w:p w14:paraId="369E93D0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C99534C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211D886B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ADRESSE EMAIL :</w:t>
      </w:r>
    </w:p>
    <w:p w14:paraId="0507237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DE7BD8D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TEL. PRIVE  fixe et mobile:</w:t>
      </w:r>
    </w:p>
    <w:p w14:paraId="3E5FD511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D7DB6F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AE191CD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ADRESSE PROFESSIONNELLE :</w:t>
      </w:r>
    </w:p>
    <w:p w14:paraId="1AA33E6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039E334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67225BFF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TEL. PROFESSIONNEL :</w:t>
      </w:r>
    </w:p>
    <w:p w14:paraId="2C3035BB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08A1695" w14:textId="77777777" w:rsidR="00CB5BD4" w:rsidRPr="00CB5BD4" w:rsidRDefault="00CB5BD4" w:rsidP="00CB5BD4">
      <w:pPr>
        <w:tabs>
          <w:tab w:val="left" w:pos="3969"/>
          <w:tab w:val="left" w:pos="5103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PRATIQUE INSTITUTIONNELLE :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OUI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NON</w:t>
      </w:r>
    </w:p>
    <w:p w14:paraId="5C912F30" w14:textId="77777777" w:rsidR="00CB5BD4" w:rsidRPr="00CB5BD4" w:rsidRDefault="00CB5BD4" w:rsidP="00CB5BD4">
      <w:pPr>
        <w:tabs>
          <w:tab w:val="left" w:pos="3969"/>
          <w:tab w:val="left" w:pos="5103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PRATIQUE PRIVEE :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OUI</w:t>
      </w:r>
      <w:r w:rsidRPr="00CB5BD4">
        <w:rPr>
          <w:rFonts w:asciiTheme="majorHAnsi" w:hAnsiTheme="majorHAnsi"/>
          <w:sz w:val="20"/>
          <w:szCs w:val="20"/>
          <w:lang w:val="fr-CH"/>
        </w:rPr>
        <w:tab/>
        <w:t>□ NON</w:t>
      </w:r>
    </w:p>
    <w:p w14:paraId="48CC353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D21F3E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TAUX D’ACTIVITE :</w:t>
      </w:r>
    </w:p>
    <w:p w14:paraId="7A965029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738E2908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NOMBRE DE CONSULTATIONS DE COUPLE EFFECTUEES A CE JOUR (</w:t>
      </w:r>
      <w:r w:rsidRPr="00CB5BD4">
        <w:rPr>
          <w:rFonts w:asciiTheme="majorHAnsi" w:hAnsiTheme="majorHAnsi"/>
          <w:i/>
          <w:sz w:val="20"/>
          <w:szCs w:val="20"/>
          <w:lang w:val="fr-CH"/>
        </w:rPr>
        <w:t>joindre les statistiques</w:t>
      </w:r>
      <w:r w:rsidRPr="00CB5BD4">
        <w:rPr>
          <w:rFonts w:asciiTheme="majorHAnsi" w:hAnsiTheme="majorHAnsi"/>
          <w:sz w:val="20"/>
          <w:szCs w:val="20"/>
          <w:lang w:val="fr-CH"/>
        </w:rPr>
        <w:t>):</w:t>
      </w:r>
    </w:p>
    <w:p w14:paraId="2FC906BA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4E13D9EC" w14:textId="77777777" w:rsidR="00CB5BD4" w:rsidRPr="00CB5BD4" w:rsidRDefault="00CB5BD4" w:rsidP="00CB5BD4">
      <w:pPr>
        <w:jc w:val="both"/>
        <w:rPr>
          <w:rFonts w:asciiTheme="majorHAnsi" w:hAnsiTheme="majorHAnsi"/>
          <w:b/>
          <w:sz w:val="20"/>
          <w:szCs w:val="20"/>
          <w:lang w:val="fr-CH"/>
        </w:rPr>
      </w:pPr>
    </w:p>
    <w:p w14:paraId="6A9C1018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b/>
          <w:sz w:val="20"/>
          <w:szCs w:val="20"/>
          <w:lang w:val="fr-CH"/>
        </w:rPr>
        <w:t>J’ai pris connaissance des statuts de l’AC</w:t>
      </w:r>
      <w:r>
        <w:rPr>
          <w:rFonts w:asciiTheme="majorHAnsi" w:hAnsiTheme="majorHAnsi"/>
          <w:b/>
          <w:sz w:val="20"/>
          <w:szCs w:val="20"/>
          <w:lang w:val="fr-CH"/>
        </w:rPr>
        <w:t>T</w:t>
      </w:r>
      <w:r w:rsidRPr="00CB5BD4">
        <w:rPr>
          <w:rFonts w:asciiTheme="majorHAnsi" w:hAnsiTheme="majorHAnsi"/>
          <w:b/>
          <w:sz w:val="20"/>
          <w:szCs w:val="20"/>
          <w:lang w:val="fr-CH"/>
        </w:rPr>
        <w:t>C ainsi que du code de déontologie et m’engage à en respecter strictement les principes</w:t>
      </w:r>
      <w:r w:rsidRPr="00CB5BD4">
        <w:rPr>
          <w:rFonts w:asciiTheme="majorHAnsi" w:hAnsiTheme="majorHAnsi"/>
          <w:sz w:val="20"/>
          <w:szCs w:val="20"/>
          <w:lang w:val="fr-CH"/>
        </w:rPr>
        <w:t>.</w:t>
      </w:r>
    </w:p>
    <w:p w14:paraId="00224F00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3F3D6427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31380C01" w14:textId="77777777" w:rsidR="00CB5BD4" w:rsidRPr="00CB5BD4" w:rsidRDefault="00CB5BD4" w:rsidP="00CB5BD4">
      <w:pPr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DATE ET SIGNATURE :</w:t>
      </w:r>
    </w:p>
    <w:p w14:paraId="4E315070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4E7BCDE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94564DE" w14:textId="77777777" w:rsidR="00CB5BD4" w:rsidRPr="00CB5BD4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 xml:space="preserve">Ce formulaire ainsi que le CV avec les copies des diplômes et des attestations de formation continue sont à retourner à: </w:t>
      </w:r>
      <w:hyperlink r:id="rId8" w:history="1">
        <w:r w:rsidR="009F1176" w:rsidRPr="00577820">
          <w:rPr>
            <w:rStyle w:val="Lienhypertexte"/>
            <w:rFonts w:asciiTheme="majorHAnsi" w:hAnsiTheme="majorHAnsi"/>
            <w:sz w:val="20"/>
            <w:szCs w:val="20"/>
            <w:lang w:val="fr-CH"/>
          </w:rPr>
          <w:t>sylvia.thode@actc-couple.ch</w:t>
        </w:r>
      </w:hyperlink>
      <w:r w:rsidRPr="00CB5BD4">
        <w:rPr>
          <w:rFonts w:asciiTheme="majorHAnsi" w:hAnsiTheme="majorHAnsi"/>
          <w:sz w:val="20"/>
          <w:szCs w:val="20"/>
          <w:lang w:val="fr-CH"/>
        </w:rPr>
        <w:t xml:space="preserve"> ou par poste à l'adresse suivante:</w:t>
      </w:r>
    </w:p>
    <w:p w14:paraId="563B78C8" w14:textId="77777777" w:rsidR="00CB5BD4" w:rsidRPr="00CB5BD4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</w:p>
    <w:p w14:paraId="42956C38" w14:textId="77777777" w:rsidR="00CB5BD4" w:rsidRPr="00CB5BD4" w:rsidRDefault="00CB5BD4" w:rsidP="00CB5BD4">
      <w:pPr>
        <w:tabs>
          <w:tab w:val="left" w:pos="2835"/>
        </w:tabs>
        <w:jc w:val="both"/>
        <w:outlineLvl w:val="0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ab/>
        <w:t xml:space="preserve">Sylvia Thodé Studer </w:t>
      </w:r>
    </w:p>
    <w:p w14:paraId="796578D5" w14:textId="77777777" w:rsidR="00CB5BD4" w:rsidRPr="00CB5BD4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ab/>
      </w:r>
      <w:r>
        <w:rPr>
          <w:rFonts w:asciiTheme="majorHAnsi" w:hAnsiTheme="majorHAnsi"/>
          <w:sz w:val="20"/>
          <w:szCs w:val="20"/>
          <w:lang w:val="fr-CH"/>
        </w:rPr>
        <w:t>11, rue Rodolphe Toepffer</w:t>
      </w:r>
    </w:p>
    <w:p w14:paraId="44D97113" w14:textId="77777777" w:rsidR="00CB5BD4" w:rsidRPr="00CB5BD4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ab/>
      </w:r>
      <w:r>
        <w:rPr>
          <w:rFonts w:asciiTheme="majorHAnsi" w:hAnsiTheme="majorHAnsi"/>
          <w:sz w:val="20"/>
          <w:szCs w:val="20"/>
          <w:lang w:val="fr-CH"/>
        </w:rPr>
        <w:t>1206 Genève</w:t>
      </w:r>
    </w:p>
    <w:p w14:paraId="64D3BCBE" w14:textId="77777777" w:rsidR="00CB5BD4" w:rsidRPr="00CB5BD4" w:rsidRDefault="00CB5BD4" w:rsidP="00CB5BD4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ab/>
      </w:r>
    </w:p>
    <w:p w14:paraId="29FCB2DF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E66D36D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29C9E234" w14:textId="77777777" w:rsidR="00CB5BD4" w:rsidRPr="00CB5BD4" w:rsidRDefault="00CB5BD4" w:rsidP="00CB5BD4">
      <w:pPr>
        <w:rPr>
          <w:rFonts w:asciiTheme="majorHAnsi" w:hAnsiTheme="majorHAnsi" w:cs="Times New Roman"/>
          <w:sz w:val="20"/>
          <w:szCs w:val="20"/>
        </w:rPr>
      </w:pPr>
      <w:r w:rsidRPr="00CB5BD4">
        <w:rPr>
          <w:rFonts w:asciiTheme="majorHAnsi" w:hAnsiTheme="majorHAnsi"/>
          <w:sz w:val="20"/>
          <w:szCs w:val="20"/>
        </w:rPr>
        <w:t xml:space="preserve">La cotisation annuelle s'élève à CHF 75.- </w:t>
      </w:r>
    </w:p>
    <w:p w14:paraId="40F7A40E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  <w:r w:rsidRPr="00CB5BD4">
        <w:rPr>
          <w:rFonts w:asciiTheme="majorHAnsi" w:hAnsiTheme="majorHAnsi"/>
          <w:sz w:val="20"/>
          <w:szCs w:val="20"/>
          <w:lang w:val="fr-CH"/>
        </w:rPr>
        <w:t>Un bulletin de versement vous parviendra après acceptation du dossier par le Comité de l’AC</w:t>
      </w:r>
      <w:r>
        <w:rPr>
          <w:rFonts w:asciiTheme="majorHAnsi" w:hAnsiTheme="majorHAnsi"/>
          <w:sz w:val="20"/>
          <w:szCs w:val="20"/>
          <w:lang w:val="fr-CH"/>
        </w:rPr>
        <w:t>T</w:t>
      </w:r>
      <w:r w:rsidRPr="00CB5BD4">
        <w:rPr>
          <w:rFonts w:asciiTheme="majorHAnsi" w:hAnsiTheme="majorHAnsi"/>
          <w:sz w:val="20"/>
          <w:szCs w:val="20"/>
          <w:lang w:val="fr-CH"/>
        </w:rPr>
        <w:t>C.</w:t>
      </w:r>
    </w:p>
    <w:p w14:paraId="775D8BA4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5AC31B9F" w14:textId="77777777" w:rsidR="00CB5BD4" w:rsidRPr="00CB5BD4" w:rsidRDefault="00CB5BD4" w:rsidP="00CB5BD4">
      <w:pPr>
        <w:jc w:val="both"/>
        <w:rPr>
          <w:rFonts w:asciiTheme="majorHAnsi" w:hAnsiTheme="majorHAnsi"/>
          <w:sz w:val="20"/>
          <w:szCs w:val="20"/>
          <w:lang w:val="fr-CH"/>
        </w:rPr>
      </w:pPr>
    </w:p>
    <w:p w14:paraId="0A078525" w14:textId="77777777" w:rsidR="00CB5BD4" w:rsidRPr="00CB5BD4" w:rsidRDefault="00CB5BD4" w:rsidP="00CB5BD4">
      <w:pPr>
        <w:jc w:val="both"/>
        <w:rPr>
          <w:rFonts w:asciiTheme="majorHAnsi" w:hAnsiTheme="majorHAnsi"/>
          <w:i/>
          <w:sz w:val="20"/>
          <w:szCs w:val="20"/>
          <w:lang w:val="fr-CH"/>
        </w:rPr>
      </w:pPr>
      <w:r w:rsidRPr="00CB5BD4">
        <w:rPr>
          <w:rFonts w:asciiTheme="majorHAnsi" w:hAnsiTheme="majorHAnsi"/>
          <w:i/>
          <w:sz w:val="20"/>
          <w:szCs w:val="20"/>
          <w:lang w:val="fr-CH"/>
        </w:rPr>
        <w:t>AC</w:t>
      </w:r>
      <w:r>
        <w:rPr>
          <w:rFonts w:asciiTheme="majorHAnsi" w:hAnsiTheme="majorHAnsi"/>
          <w:i/>
          <w:sz w:val="20"/>
          <w:szCs w:val="20"/>
          <w:lang w:val="fr-CH"/>
        </w:rPr>
        <w:t>T</w:t>
      </w:r>
      <w:r w:rsidRPr="00CB5BD4">
        <w:rPr>
          <w:rFonts w:asciiTheme="majorHAnsi" w:hAnsiTheme="majorHAnsi"/>
          <w:i/>
          <w:sz w:val="20"/>
          <w:szCs w:val="20"/>
          <w:lang w:val="fr-CH"/>
        </w:rPr>
        <w:t>C / ST / 14.1.2014</w:t>
      </w:r>
      <w:r>
        <w:rPr>
          <w:rFonts w:asciiTheme="majorHAnsi" w:hAnsiTheme="majorHAnsi"/>
          <w:i/>
          <w:sz w:val="20"/>
          <w:szCs w:val="20"/>
          <w:lang w:val="fr-CH"/>
        </w:rPr>
        <w:t>/ 7.3.2017</w:t>
      </w:r>
    </w:p>
    <w:p w14:paraId="5D8BA2DF" w14:textId="77777777" w:rsidR="00CB5BD4" w:rsidRPr="00CB5BD4" w:rsidRDefault="00CB5BD4" w:rsidP="0094639D">
      <w:pPr>
        <w:ind w:left="-426"/>
        <w:rPr>
          <w:rFonts w:asciiTheme="majorHAnsi" w:hAnsiTheme="majorHAnsi"/>
          <w:sz w:val="20"/>
          <w:szCs w:val="20"/>
        </w:rPr>
      </w:pPr>
    </w:p>
    <w:p w14:paraId="50F43B53" w14:textId="77777777" w:rsidR="001C6441" w:rsidRPr="0094639D" w:rsidRDefault="001C6441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4494B1B9" w14:textId="77777777" w:rsidR="001C6441" w:rsidRPr="0094639D" w:rsidRDefault="001C6441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1772E67E" w14:textId="77777777" w:rsidR="0094639D" w:rsidRPr="0094639D" w:rsidRDefault="0094639D" w:rsidP="000955D3">
      <w:pPr>
        <w:rPr>
          <w:rFonts w:asciiTheme="majorHAnsi" w:hAnsiTheme="majorHAnsi"/>
          <w:sz w:val="18"/>
          <w:szCs w:val="18"/>
        </w:rPr>
        <w:sectPr w:rsidR="0094639D" w:rsidRPr="0094639D" w:rsidSect="00183C7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14:paraId="2E0132E9" w14:textId="77777777" w:rsidR="0047278E" w:rsidRPr="0094639D" w:rsidRDefault="0047278E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7F0AE4E4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5FFBED45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5ECA6660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15C669D0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p w14:paraId="77D60A7B" w14:textId="77777777" w:rsidR="008C0287" w:rsidRPr="0094639D" w:rsidRDefault="008C0287" w:rsidP="0094639D">
      <w:pPr>
        <w:ind w:left="-426"/>
        <w:rPr>
          <w:rFonts w:asciiTheme="majorHAnsi" w:hAnsiTheme="majorHAnsi"/>
          <w:sz w:val="18"/>
          <w:szCs w:val="18"/>
        </w:rPr>
      </w:pPr>
    </w:p>
    <w:sectPr w:rsidR="008C0287" w:rsidRPr="0094639D" w:rsidSect="008C028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B8438" w14:textId="77777777" w:rsidR="00CB5BD4" w:rsidRDefault="00CB5BD4" w:rsidP="00A82F29">
      <w:r>
        <w:separator/>
      </w:r>
    </w:p>
  </w:endnote>
  <w:endnote w:type="continuationSeparator" w:id="0">
    <w:p w14:paraId="1001AF9E" w14:textId="77777777" w:rsidR="00CB5BD4" w:rsidRDefault="00CB5BD4" w:rsidP="00A8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Light">
    <w:altName w:val="Gill Sans Light"/>
    <w:charset w:val="00"/>
    <w:family w:val="auto"/>
    <w:pitch w:val="variable"/>
    <w:sig w:usb0="A00000AF" w:usb1="50006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53DF" w14:textId="77777777" w:rsidR="0045355F" w:rsidRDefault="009F1176">
    <w:pPr>
      <w:pStyle w:val="Pieddepage"/>
    </w:pPr>
    <w:sdt>
      <w:sdtPr>
        <w:id w:val="-182526669"/>
        <w:temporary/>
        <w:showingPlcHdr/>
      </w:sdtPr>
      <w:sdtEndPr/>
      <w:sdtContent>
        <w:r w:rsidR="0045355F">
          <w:t>[Type text]</w:t>
        </w:r>
      </w:sdtContent>
    </w:sdt>
    <w:r w:rsidR="0045355F">
      <w:ptab w:relativeTo="margin" w:alignment="center" w:leader="none"/>
    </w:r>
    <w:sdt>
      <w:sdtPr>
        <w:id w:val="1677691096"/>
        <w:temporary/>
        <w:showingPlcHdr/>
      </w:sdtPr>
      <w:sdtEndPr/>
      <w:sdtContent>
        <w:r w:rsidR="0045355F">
          <w:t>[Type text]</w:t>
        </w:r>
      </w:sdtContent>
    </w:sdt>
    <w:r w:rsidR="0045355F">
      <w:ptab w:relativeTo="margin" w:alignment="right" w:leader="none"/>
    </w:r>
    <w:sdt>
      <w:sdtPr>
        <w:id w:val="332501882"/>
        <w:temporary/>
        <w:showingPlcHdr/>
      </w:sdtPr>
      <w:sdtEndPr/>
      <w:sdtContent>
        <w:r w:rsidR="0045355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C9F2C" w14:textId="77777777" w:rsidR="0045355F" w:rsidRPr="0045355F" w:rsidRDefault="0045355F" w:rsidP="0045355F">
    <w:pPr>
      <w:pStyle w:val="Pieddepage"/>
      <w:tabs>
        <w:tab w:val="clear" w:pos="8306"/>
        <w:tab w:val="right" w:pos="8789"/>
      </w:tabs>
      <w:ind w:left="-426" w:right="-1056"/>
      <w:rPr>
        <w:rFonts w:ascii="Lato Light" w:hAnsi="Lato Light"/>
        <w:color w:val="595959" w:themeColor="text1" w:themeTint="A6"/>
        <w:sz w:val="16"/>
        <w:szCs w:val="16"/>
      </w:rPr>
    </w:pPr>
    <w:r w:rsidRPr="0094639D">
      <w:rPr>
        <w:rFonts w:asciiTheme="majorHAnsi" w:hAnsiTheme="majorHAnsi"/>
        <w:b/>
        <w:color w:val="E6167B"/>
        <w:sz w:val="18"/>
        <w:szCs w:val="18"/>
      </w:rPr>
      <w:t>www.actc-couple.ch</w:t>
    </w:r>
    <w:r>
      <w:rPr>
        <w:rFonts w:asciiTheme="majorHAnsi" w:hAnsiTheme="majorHAnsi"/>
        <w:b/>
        <w:color w:val="E6167B"/>
        <w:sz w:val="18"/>
        <w:szCs w:val="18"/>
      </w:rPr>
      <w:t xml:space="preserve">                   </w:t>
    </w:r>
    <w:r w:rsidRPr="0045355F">
      <w:rPr>
        <w:rFonts w:ascii="Lato Light" w:hAnsi="Lato Light"/>
        <w:color w:val="595959" w:themeColor="text1" w:themeTint="A6"/>
        <w:sz w:val="16"/>
        <w:szCs w:val="16"/>
      </w:rPr>
      <w:tab/>
    </w:r>
    <w:r>
      <w:rPr>
        <w:rFonts w:ascii="Lato Light" w:hAnsi="Lato Light"/>
        <w:color w:val="595959" w:themeColor="text1" w:themeTint="A6"/>
        <w:sz w:val="16"/>
        <w:szCs w:val="16"/>
      </w:rPr>
      <w:tab/>
    </w:r>
    <w:r w:rsidRPr="000955D3">
      <w:rPr>
        <w:rFonts w:asciiTheme="majorHAnsi" w:hAnsiTheme="majorHAnsi"/>
        <w:color w:val="595959" w:themeColor="text1" w:themeTint="A6"/>
        <w:sz w:val="18"/>
        <w:szCs w:val="18"/>
      </w:rPr>
      <w:t>info@actc-couple.ch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DCA6" w14:textId="77777777" w:rsidR="0045355F" w:rsidRPr="00A82F29" w:rsidRDefault="000955D3" w:rsidP="0094639D">
    <w:pPr>
      <w:pStyle w:val="Pieddepage"/>
      <w:tabs>
        <w:tab w:val="clear" w:pos="8306"/>
        <w:tab w:val="right" w:pos="8789"/>
      </w:tabs>
      <w:ind w:left="-426" w:right="-1056"/>
      <w:rPr>
        <w:rFonts w:ascii="Lato Light" w:hAnsi="Lato Light"/>
        <w:sz w:val="16"/>
        <w:szCs w:val="16"/>
      </w:rPr>
    </w:pPr>
    <w:r w:rsidRPr="0094639D">
      <w:rPr>
        <w:rFonts w:asciiTheme="majorHAnsi" w:hAnsiTheme="majorHAnsi"/>
        <w:b/>
        <w:color w:val="E6167B"/>
        <w:sz w:val="18"/>
        <w:szCs w:val="18"/>
      </w:rPr>
      <w:t>www.actc-couple.ch</w:t>
    </w:r>
    <w:r>
      <w:rPr>
        <w:rFonts w:asciiTheme="majorHAnsi" w:hAnsiTheme="majorHAnsi"/>
        <w:b/>
        <w:color w:val="E6167B"/>
        <w:sz w:val="18"/>
        <w:szCs w:val="18"/>
      </w:rPr>
      <w:t xml:space="preserve">                   </w:t>
    </w:r>
    <w:r>
      <w:rPr>
        <w:rFonts w:asciiTheme="majorHAnsi" w:hAnsiTheme="majorHAnsi"/>
        <w:b/>
        <w:color w:val="E6167B"/>
        <w:sz w:val="18"/>
        <w:szCs w:val="18"/>
      </w:rPr>
      <w:tab/>
    </w:r>
    <w:r>
      <w:rPr>
        <w:rFonts w:asciiTheme="majorHAnsi" w:hAnsiTheme="majorHAnsi"/>
        <w:b/>
        <w:color w:val="E6167B"/>
        <w:sz w:val="18"/>
        <w:szCs w:val="18"/>
      </w:rPr>
      <w:tab/>
    </w:r>
    <w:r w:rsidRPr="000955D3">
      <w:rPr>
        <w:rFonts w:asciiTheme="majorHAnsi" w:hAnsiTheme="majorHAnsi"/>
        <w:color w:val="595959" w:themeColor="text1" w:themeTint="A6"/>
        <w:sz w:val="18"/>
        <w:szCs w:val="18"/>
      </w:rPr>
      <w:t>info@actc-couple.ch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CFA2E" w14:textId="77777777" w:rsidR="00CB5BD4" w:rsidRDefault="00CB5BD4" w:rsidP="00A82F29">
      <w:r>
        <w:separator/>
      </w:r>
    </w:p>
  </w:footnote>
  <w:footnote w:type="continuationSeparator" w:id="0">
    <w:p w14:paraId="4864113C" w14:textId="77777777" w:rsidR="00CB5BD4" w:rsidRDefault="00CB5BD4" w:rsidP="00A82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EE72" w14:textId="77777777" w:rsidR="0045355F" w:rsidRDefault="009F1176">
    <w:pPr>
      <w:pStyle w:val="En-tte"/>
    </w:pPr>
    <w:sdt>
      <w:sdtPr>
        <w:id w:val="1760333057"/>
        <w:placeholder>
          <w:docPart w:val="77A695B8CBBC644C83057E76BAE2D28F"/>
        </w:placeholder>
        <w:temporary/>
        <w:showingPlcHdr/>
      </w:sdtPr>
      <w:sdtEndPr/>
      <w:sdtContent>
        <w:r w:rsidR="0045355F">
          <w:t>[Type text]</w:t>
        </w:r>
      </w:sdtContent>
    </w:sdt>
    <w:r w:rsidR="0045355F">
      <w:ptab w:relativeTo="margin" w:alignment="center" w:leader="none"/>
    </w:r>
    <w:sdt>
      <w:sdtPr>
        <w:id w:val="-1085757940"/>
        <w:placeholder>
          <w:docPart w:val="9A596072B5EACF4EAAF75B06C1899104"/>
        </w:placeholder>
        <w:temporary/>
        <w:showingPlcHdr/>
      </w:sdtPr>
      <w:sdtEndPr/>
      <w:sdtContent>
        <w:r w:rsidR="0045355F">
          <w:t>[Type text]</w:t>
        </w:r>
      </w:sdtContent>
    </w:sdt>
    <w:r w:rsidR="0045355F">
      <w:ptab w:relativeTo="margin" w:alignment="right" w:leader="none"/>
    </w:r>
    <w:sdt>
      <w:sdtPr>
        <w:id w:val="2116324217"/>
        <w:placeholder>
          <w:docPart w:val="2A7B56BB6137134D959F892E70045EF3"/>
        </w:placeholder>
        <w:temporary/>
        <w:showingPlcHdr/>
      </w:sdtPr>
      <w:sdtEndPr/>
      <w:sdtContent>
        <w:r w:rsidR="0045355F">
          <w:t>[Type text]</w:t>
        </w:r>
      </w:sdtContent>
    </w:sdt>
  </w:p>
  <w:p w14:paraId="60705777" w14:textId="77777777" w:rsidR="0045355F" w:rsidRDefault="0045355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EE08" w14:textId="77777777" w:rsidR="0045355F" w:rsidRDefault="0045355F" w:rsidP="00B814B4">
    <w:pPr>
      <w:pStyle w:val="En-tte"/>
      <w:ind w:left="-426"/>
    </w:pPr>
    <w:r>
      <w:rPr>
        <w:noProof/>
        <w:lang w:eastAsia="fr-FR"/>
      </w:rPr>
      <w:drawing>
        <wp:inline distT="0" distB="0" distL="0" distR="0" wp14:anchorId="0901F3F8" wp14:editId="2AF934E8">
          <wp:extent cx="3417642" cy="461176"/>
          <wp:effectExtent l="0" t="0" r="1143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c_logo_rgb_i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399" cy="47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FF5F" w14:textId="77777777" w:rsidR="0045355F" w:rsidRDefault="0045355F" w:rsidP="008C02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4"/>
    <w:rsid w:val="000955D3"/>
    <w:rsid w:val="00183C74"/>
    <w:rsid w:val="001C6441"/>
    <w:rsid w:val="0045355F"/>
    <w:rsid w:val="0047278E"/>
    <w:rsid w:val="00584D1D"/>
    <w:rsid w:val="00617D1A"/>
    <w:rsid w:val="00833AD4"/>
    <w:rsid w:val="008C0287"/>
    <w:rsid w:val="0094639D"/>
    <w:rsid w:val="009C4C15"/>
    <w:rsid w:val="009F1176"/>
    <w:rsid w:val="00A82F29"/>
    <w:rsid w:val="00B814B4"/>
    <w:rsid w:val="00CB5BD4"/>
    <w:rsid w:val="00E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63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D4"/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F2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82F29"/>
  </w:style>
  <w:style w:type="paragraph" w:styleId="Pieddepage">
    <w:name w:val="footer"/>
    <w:basedOn w:val="Normal"/>
    <w:link w:val="PieddepageCar"/>
    <w:uiPriority w:val="99"/>
    <w:unhideWhenUsed/>
    <w:rsid w:val="00A82F2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82F29"/>
  </w:style>
  <w:style w:type="paragraph" w:styleId="Textedebulles">
    <w:name w:val="Balloon Text"/>
    <w:basedOn w:val="Normal"/>
    <w:link w:val="TextedebullesCar"/>
    <w:uiPriority w:val="99"/>
    <w:semiHidden/>
    <w:unhideWhenUsed/>
    <w:rsid w:val="00B814B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4B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nhideWhenUsed/>
    <w:rsid w:val="008C028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B5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D4"/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F2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82F29"/>
  </w:style>
  <w:style w:type="paragraph" w:styleId="Pieddepage">
    <w:name w:val="footer"/>
    <w:basedOn w:val="Normal"/>
    <w:link w:val="PieddepageCar"/>
    <w:uiPriority w:val="99"/>
    <w:unhideWhenUsed/>
    <w:rsid w:val="00A82F2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82F29"/>
  </w:style>
  <w:style w:type="paragraph" w:styleId="Textedebulles">
    <w:name w:val="Balloon Text"/>
    <w:basedOn w:val="Normal"/>
    <w:link w:val="TextedebullesCar"/>
    <w:uiPriority w:val="99"/>
    <w:semiHidden/>
    <w:unhideWhenUsed/>
    <w:rsid w:val="00B814B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4B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nhideWhenUsed/>
    <w:rsid w:val="008C028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B5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ylvia.thode@actc-couple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ylvia:Desktop:ACTC:actc_PROD_papier-en-tete:actc_word_ente&#770;te%20neu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695B8CBBC644C83057E76BAE2D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BC458-8925-D444-A46C-9B84A4DFD5AE}"/>
      </w:docPartPr>
      <w:docPartBody>
        <w:p w:rsidR="00000000" w:rsidRDefault="000A178D">
          <w:pPr>
            <w:pStyle w:val="77A695B8CBBC644C83057E76BAE2D28F"/>
          </w:pPr>
          <w:r>
            <w:t>[Type text]</w:t>
          </w:r>
        </w:p>
      </w:docPartBody>
    </w:docPart>
    <w:docPart>
      <w:docPartPr>
        <w:name w:val="9A596072B5EACF4EAAF75B06C1899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09F55-F698-024C-BCFB-B49E7A1CD65B}"/>
      </w:docPartPr>
      <w:docPartBody>
        <w:p w:rsidR="00000000" w:rsidRDefault="000A178D">
          <w:pPr>
            <w:pStyle w:val="9A596072B5EACF4EAAF75B06C1899104"/>
          </w:pPr>
          <w:r>
            <w:t>[Type text]</w:t>
          </w:r>
        </w:p>
      </w:docPartBody>
    </w:docPart>
    <w:docPart>
      <w:docPartPr>
        <w:name w:val="2A7B56BB6137134D959F892E70045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C473B-2067-D446-803D-619BADEEF0C4}"/>
      </w:docPartPr>
      <w:docPartBody>
        <w:p w:rsidR="00000000" w:rsidRDefault="000A178D">
          <w:pPr>
            <w:pStyle w:val="2A7B56BB6137134D959F892E70045E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Light">
    <w:altName w:val="Gill Sans Light"/>
    <w:charset w:val="00"/>
    <w:family w:val="auto"/>
    <w:pitch w:val="variable"/>
    <w:sig w:usb0="A00000AF" w:usb1="50006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A695B8CBBC644C83057E76BAE2D28F">
    <w:name w:val="77A695B8CBBC644C83057E76BAE2D28F"/>
  </w:style>
  <w:style w:type="paragraph" w:customStyle="1" w:styleId="9A596072B5EACF4EAAF75B06C1899104">
    <w:name w:val="9A596072B5EACF4EAAF75B06C1899104"/>
  </w:style>
  <w:style w:type="paragraph" w:customStyle="1" w:styleId="2A7B56BB6137134D959F892E70045EF3">
    <w:name w:val="2A7B56BB6137134D959F892E70045E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A695B8CBBC644C83057E76BAE2D28F">
    <w:name w:val="77A695B8CBBC644C83057E76BAE2D28F"/>
  </w:style>
  <w:style w:type="paragraph" w:customStyle="1" w:styleId="9A596072B5EACF4EAAF75B06C1899104">
    <w:name w:val="9A596072B5EACF4EAAF75B06C1899104"/>
  </w:style>
  <w:style w:type="paragraph" w:customStyle="1" w:styleId="2A7B56BB6137134D959F892E70045EF3">
    <w:name w:val="2A7B56BB6137134D959F892E70045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147E5-0765-0343-8086-63E25853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actc_word_entête neutre.dotx</Template>
  <TotalTime>5</TotalTime>
  <Pages>2</Pages>
  <Words>166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</cp:revision>
  <cp:lastPrinted>2017-03-27T10:49:00Z</cp:lastPrinted>
  <dcterms:created xsi:type="dcterms:W3CDTF">2017-03-27T14:06:00Z</dcterms:created>
  <dcterms:modified xsi:type="dcterms:W3CDTF">2017-03-27T14:11:00Z</dcterms:modified>
</cp:coreProperties>
</file>